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EE" w:rsidRPr="00966154" w:rsidRDefault="008A54EE" w:rsidP="009A10BE">
      <w:pPr>
        <w:spacing w:before="1332" w:line="300" w:lineRule="exact"/>
        <w:rPr>
          <w:rFonts w:ascii="Arial" w:hAnsi="Arial"/>
          <w:spacing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 области один контур 1" style="position:absolute;margin-left:211.5pt;margin-top:0;width:45pt;height:78.75pt;z-index:251658752;visibility:visible">
            <v:imagedata r:id="rId7" o:title=""/>
            <w10:wrap type="square" side="right"/>
          </v:shape>
        </w:pict>
      </w:r>
      <w:r w:rsidRPr="00966154">
        <w:rPr>
          <w:rFonts w:ascii="Arial" w:hAnsi="Arial"/>
          <w:spacing w:val="20"/>
        </w:rPr>
        <w:br w:type="textWrapping" w:clear="all"/>
      </w:r>
    </w:p>
    <w:p w:rsidR="008A54EE" w:rsidRPr="00966154" w:rsidRDefault="008A54EE" w:rsidP="009A10BE">
      <w:pPr>
        <w:spacing w:line="288" w:lineRule="auto"/>
        <w:jc w:val="center"/>
        <w:rPr>
          <w:rFonts w:ascii="Arial" w:hAnsi="Arial"/>
          <w:b/>
          <w:color w:val="000000"/>
          <w:sz w:val="30"/>
          <w:szCs w:val="20"/>
        </w:rPr>
      </w:pPr>
      <w:r>
        <w:rPr>
          <w:noProof/>
        </w:rPr>
        <w:pict>
          <v:line id="Прямая соединительная линия 2" o:spid="_x0000_s1027" style="position:absolute;left:0;text-align:left;flip:y;z-index:251656704;visibility:visible" from="0,23.75pt" to="453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" o:allowincell="f" strokeweight="2.5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Прямая соединительная линия 1" o:spid="_x0000_s1028" style="position:absolute;left:0;text-align:left;z-index:251657728;visibility:visible" from="0,27.2pt" to="453.6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" o:allowincell="f" strokeweight=".5pt">
            <v:stroke startarrowwidth="narrow" startarrowlength="short" endarrowwidth="narrow" endarrowlength="short"/>
          </v:line>
        </w:pict>
      </w:r>
      <w:r w:rsidRPr="00966154">
        <w:rPr>
          <w:rFonts w:ascii="Arial" w:hAnsi="Arial"/>
          <w:b/>
          <w:color w:val="000000"/>
          <w:spacing w:val="14"/>
          <w:sz w:val="30"/>
          <w:szCs w:val="20"/>
        </w:rPr>
        <w:t>МИНИСТЕРСТВО КУЛЬТУРЫ САРАТОВСКОЙ ОБЛАСТИ</w:t>
      </w:r>
    </w:p>
    <w:p w:rsidR="008A54EE" w:rsidRPr="00966154" w:rsidRDefault="008A54EE" w:rsidP="009A10BE">
      <w:pPr>
        <w:keepNext/>
        <w:jc w:val="center"/>
        <w:outlineLvl w:val="2"/>
        <w:rPr>
          <w:b/>
          <w:color w:val="000000"/>
          <w:sz w:val="44"/>
          <w:szCs w:val="20"/>
        </w:rPr>
      </w:pPr>
    </w:p>
    <w:p w:rsidR="008A54EE" w:rsidRPr="00966154" w:rsidRDefault="008A54EE" w:rsidP="009A10BE">
      <w:pPr>
        <w:keepNext/>
        <w:jc w:val="center"/>
        <w:outlineLvl w:val="2"/>
        <w:rPr>
          <w:b/>
          <w:color w:val="000000"/>
          <w:sz w:val="44"/>
          <w:szCs w:val="20"/>
        </w:rPr>
      </w:pPr>
      <w:r w:rsidRPr="00966154">
        <w:rPr>
          <w:b/>
          <w:color w:val="000000"/>
          <w:sz w:val="44"/>
          <w:szCs w:val="20"/>
        </w:rPr>
        <w:t>П Р И К А З</w:t>
      </w:r>
    </w:p>
    <w:p w:rsidR="008A54EE" w:rsidRPr="00966154" w:rsidRDefault="008A54EE" w:rsidP="009A10BE"/>
    <w:p w:rsidR="008A54EE" w:rsidRPr="00966154" w:rsidRDefault="008A54EE" w:rsidP="009A10BE">
      <w:pPr>
        <w:keepNext/>
        <w:tabs>
          <w:tab w:val="left" w:pos="1817"/>
        </w:tabs>
        <w:jc w:val="center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966154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8A54EE" w:rsidRPr="0082081F" w:rsidRDefault="008A54EE" w:rsidP="009A10BE">
      <w:pPr>
        <w:keepNext/>
        <w:tabs>
          <w:tab w:val="left" w:pos="1817"/>
        </w:tabs>
        <w:jc w:val="both"/>
        <w:outlineLvl w:val="3"/>
        <w:rPr>
          <w:rFonts w:ascii="Arial" w:hAnsi="Arial" w:cs="Arial"/>
          <w:b/>
          <w:color w:val="000000"/>
        </w:rPr>
      </w:pPr>
      <w:r w:rsidRPr="00966154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b/>
          <w:color w:val="000000"/>
        </w:rPr>
        <w:t xml:space="preserve">11 января </w:t>
      </w:r>
      <w:r w:rsidRPr="0082081F">
        <w:rPr>
          <w:rFonts w:ascii="Arial" w:hAnsi="Arial" w:cs="Arial"/>
          <w:b/>
          <w:color w:val="000000"/>
        </w:rPr>
        <w:t>20</w:t>
      </w:r>
      <w:r w:rsidRPr="00C06631">
        <w:rPr>
          <w:rFonts w:ascii="Arial" w:hAnsi="Arial" w:cs="Arial"/>
          <w:b/>
          <w:color w:val="000000"/>
        </w:rPr>
        <w:t xml:space="preserve">18 </w:t>
      </w:r>
      <w:r w:rsidRPr="0082081F">
        <w:rPr>
          <w:rFonts w:ascii="Arial" w:hAnsi="Arial" w:cs="Arial"/>
          <w:b/>
          <w:color w:val="000000"/>
        </w:rPr>
        <w:t xml:space="preserve">года № </w:t>
      </w:r>
      <w:r>
        <w:rPr>
          <w:rFonts w:ascii="Arial" w:hAnsi="Arial" w:cs="Arial"/>
          <w:b/>
          <w:color w:val="000000"/>
        </w:rPr>
        <w:t>01-11/3</w:t>
      </w:r>
    </w:p>
    <w:p w:rsidR="008A54EE" w:rsidRPr="00966154" w:rsidRDefault="008A54EE" w:rsidP="009A10BE"/>
    <w:p w:rsidR="008A54EE" w:rsidRPr="00966154" w:rsidRDefault="008A54EE" w:rsidP="009A10BE">
      <w:pPr>
        <w:jc w:val="center"/>
        <w:rPr>
          <w:b/>
          <w:sz w:val="28"/>
          <w:szCs w:val="28"/>
        </w:rPr>
      </w:pPr>
      <w:r w:rsidRPr="00966154">
        <w:rPr>
          <w:b/>
          <w:sz w:val="28"/>
          <w:szCs w:val="28"/>
        </w:rPr>
        <w:t>г. Саратов</w:t>
      </w:r>
    </w:p>
    <w:p w:rsidR="008A54EE" w:rsidRDefault="008A54EE" w:rsidP="000D1E4B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8A54EE" w:rsidRPr="008C67AA" w:rsidRDefault="008A54EE" w:rsidP="000D1E4B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8A54EE" w:rsidRPr="00A46343" w:rsidRDefault="008A54EE" w:rsidP="00876FD7">
      <w:pPr>
        <w:keepNext/>
        <w:overflowPunct w:val="0"/>
        <w:autoSpaceDE w:val="0"/>
        <w:autoSpaceDN w:val="0"/>
        <w:adjustRightInd w:val="0"/>
        <w:ind w:right="3118"/>
        <w:jc w:val="both"/>
        <w:textAlignment w:val="baseline"/>
        <w:outlineLvl w:val="0"/>
        <w:rPr>
          <w:b/>
          <w:sz w:val="28"/>
          <w:szCs w:val="28"/>
        </w:rPr>
      </w:pPr>
      <w:r w:rsidRPr="00A46343">
        <w:rPr>
          <w:b/>
          <w:sz w:val="28"/>
          <w:szCs w:val="28"/>
        </w:rPr>
        <w:t xml:space="preserve">Об утверждении Плана проведения плановых проверок в сфере закупок товаров, работ, услуг </w:t>
      </w:r>
    </w:p>
    <w:p w:rsidR="008A54EE" w:rsidRPr="00A46343" w:rsidRDefault="008A54EE" w:rsidP="00876FD7">
      <w:pPr>
        <w:keepNext/>
        <w:overflowPunct w:val="0"/>
        <w:autoSpaceDE w:val="0"/>
        <w:autoSpaceDN w:val="0"/>
        <w:adjustRightInd w:val="0"/>
        <w:ind w:right="3118"/>
        <w:jc w:val="both"/>
        <w:textAlignment w:val="baseline"/>
        <w:outlineLvl w:val="0"/>
        <w:rPr>
          <w:b/>
          <w:sz w:val="28"/>
          <w:szCs w:val="28"/>
        </w:rPr>
      </w:pPr>
      <w:r w:rsidRPr="00A46343">
        <w:rPr>
          <w:b/>
          <w:sz w:val="28"/>
          <w:szCs w:val="28"/>
        </w:rPr>
        <w:t>в отношении подведомственных</w:t>
      </w:r>
      <w:r w:rsidRPr="00A46343">
        <w:rPr>
          <w:sz w:val="28"/>
          <w:szCs w:val="28"/>
        </w:rPr>
        <w:t xml:space="preserve"> </w:t>
      </w:r>
      <w:r w:rsidRPr="00A46343">
        <w:rPr>
          <w:b/>
          <w:sz w:val="28"/>
          <w:szCs w:val="28"/>
        </w:rPr>
        <w:t xml:space="preserve">заказчиков министерства культуры Саратовской области </w:t>
      </w:r>
    </w:p>
    <w:p w:rsidR="008A54EE" w:rsidRPr="00A46343" w:rsidRDefault="008A54EE" w:rsidP="00876FD7">
      <w:pPr>
        <w:keepNext/>
        <w:overflowPunct w:val="0"/>
        <w:autoSpaceDE w:val="0"/>
        <w:autoSpaceDN w:val="0"/>
        <w:adjustRightInd w:val="0"/>
        <w:ind w:right="3118"/>
        <w:jc w:val="both"/>
        <w:textAlignment w:val="baseline"/>
        <w:outlineLvl w:val="0"/>
        <w:rPr>
          <w:b/>
          <w:sz w:val="28"/>
          <w:szCs w:val="28"/>
        </w:rPr>
      </w:pPr>
      <w:r w:rsidRPr="00A46343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перв</w:t>
      </w:r>
      <w:r w:rsidRPr="00A46343">
        <w:rPr>
          <w:b/>
          <w:sz w:val="28"/>
          <w:szCs w:val="28"/>
        </w:rPr>
        <w:t xml:space="preserve">ое полугодие </w:t>
      </w:r>
      <w:r>
        <w:rPr>
          <w:b/>
          <w:sz w:val="28"/>
          <w:szCs w:val="28"/>
        </w:rPr>
        <w:t>2018</w:t>
      </w:r>
      <w:r w:rsidRPr="00A46343">
        <w:rPr>
          <w:b/>
          <w:sz w:val="28"/>
          <w:szCs w:val="28"/>
        </w:rPr>
        <w:t> года</w:t>
      </w:r>
    </w:p>
    <w:p w:rsidR="008A54EE" w:rsidRPr="00A46343" w:rsidRDefault="008A54EE" w:rsidP="009A10BE">
      <w:pPr>
        <w:widowControl w:val="0"/>
        <w:autoSpaceDE w:val="0"/>
        <w:autoSpaceDN w:val="0"/>
        <w:adjustRightInd w:val="0"/>
        <w:ind w:right="2976"/>
        <w:contextualSpacing/>
        <w:jc w:val="both"/>
        <w:rPr>
          <w:b/>
          <w:sz w:val="28"/>
          <w:szCs w:val="28"/>
          <w:lang w:eastAsia="en-US"/>
        </w:rPr>
      </w:pPr>
    </w:p>
    <w:p w:rsidR="008A54EE" w:rsidRPr="00A46343" w:rsidRDefault="008A54EE" w:rsidP="00BD2FB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A46343">
        <w:rPr>
          <w:sz w:val="28"/>
          <w:szCs w:val="28"/>
        </w:rPr>
        <w:t xml:space="preserve">На основании статьи 100 Федерального закона от 5 апреля 2013 года </w:t>
      </w:r>
      <w:r w:rsidRPr="00A46343">
        <w:rPr>
          <w:sz w:val="28"/>
          <w:szCs w:val="28"/>
        </w:rPr>
        <w:br/>
        <w:t xml:space="preserve">№ 44-ФЗ «О контрактной системе в сфере закупок товаров, работ, услуг </w:t>
      </w:r>
      <w:r w:rsidRPr="00A46343">
        <w:rPr>
          <w:sz w:val="28"/>
          <w:szCs w:val="28"/>
        </w:rPr>
        <w:br/>
        <w:t>для обеспечения государственных и муниципальных нужд»</w:t>
      </w:r>
      <w:r>
        <w:rPr>
          <w:sz w:val="28"/>
          <w:szCs w:val="28"/>
        </w:rPr>
        <w:t>,</w:t>
      </w:r>
      <w:r w:rsidRPr="00A46343">
        <w:rPr>
          <w:sz w:val="28"/>
          <w:szCs w:val="28"/>
        </w:rPr>
        <w:br/>
      </w:r>
      <w:r w:rsidRPr="00AC2726">
        <w:rPr>
          <w:spacing w:val="20"/>
          <w:sz w:val="28"/>
          <w:szCs w:val="28"/>
        </w:rPr>
        <w:t>ПРИКАЗЫВАЮ:</w:t>
      </w:r>
    </w:p>
    <w:p w:rsidR="008A54EE" w:rsidRPr="00A46343" w:rsidRDefault="008A54EE" w:rsidP="00BD2FBE">
      <w:pPr>
        <w:keepNext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  <w:r w:rsidRPr="00A46343">
        <w:rPr>
          <w:sz w:val="28"/>
          <w:szCs w:val="28"/>
        </w:rPr>
        <w:t xml:space="preserve">1. Утвердить план </w:t>
      </w:r>
      <w:r w:rsidRPr="00A46343">
        <w:rPr>
          <w:bCs/>
          <w:sz w:val="28"/>
          <w:szCs w:val="28"/>
        </w:rPr>
        <w:t>проведения плановых проверок в сфере закупок товаров, работ, услуг в отношении подведомственных заказчиков</w:t>
      </w:r>
      <w:r w:rsidRPr="00A46343">
        <w:rPr>
          <w:sz w:val="28"/>
          <w:szCs w:val="28"/>
        </w:rPr>
        <w:t xml:space="preserve"> </w:t>
      </w:r>
      <w:r w:rsidRPr="00A46343">
        <w:rPr>
          <w:bCs/>
          <w:sz w:val="28"/>
          <w:szCs w:val="28"/>
        </w:rPr>
        <w:t xml:space="preserve">министерства культуры Саратовской области на </w:t>
      </w:r>
      <w:r>
        <w:rPr>
          <w:bCs/>
          <w:sz w:val="28"/>
          <w:szCs w:val="28"/>
        </w:rPr>
        <w:t>перв</w:t>
      </w:r>
      <w:r w:rsidRPr="00A46343">
        <w:rPr>
          <w:bCs/>
          <w:sz w:val="28"/>
          <w:szCs w:val="28"/>
        </w:rPr>
        <w:t xml:space="preserve">ое полугодие </w:t>
      </w:r>
      <w:r>
        <w:rPr>
          <w:bCs/>
          <w:sz w:val="28"/>
          <w:szCs w:val="28"/>
        </w:rPr>
        <w:t>2018</w:t>
      </w:r>
      <w:r w:rsidRPr="00A46343">
        <w:rPr>
          <w:bCs/>
          <w:sz w:val="28"/>
          <w:szCs w:val="28"/>
        </w:rPr>
        <w:t xml:space="preserve"> года, в том числе их контрактных служб, контрактных управляющих, комиссий </w:t>
      </w:r>
      <w:r w:rsidRPr="00A46343">
        <w:rPr>
          <w:bCs/>
          <w:sz w:val="28"/>
          <w:szCs w:val="28"/>
        </w:rPr>
        <w:br/>
        <w:t xml:space="preserve">по осуществлению закупок и их членов, выполняющих в соответствии </w:t>
      </w:r>
      <w:r w:rsidRPr="00A46343">
        <w:rPr>
          <w:bCs/>
          <w:sz w:val="28"/>
          <w:szCs w:val="28"/>
        </w:rPr>
        <w:br/>
        <w:t xml:space="preserve">с Федеральным законом от 5 апреля 2013 года № 44-ФЗ «О контрактной системе в сфере закупок товаров, работ, услуг для обеспечения государственных и муниципальных нужд» полномочия в рамках осуществления закупок товаров, работ, услуг, </w:t>
      </w:r>
      <w:r w:rsidRPr="00A46343">
        <w:rPr>
          <w:sz w:val="28"/>
          <w:szCs w:val="28"/>
        </w:rPr>
        <w:t xml:space="preserve">согласно приложению. </w:t>
      </w:r>
    </w:p>
    <w:p w:rsidR="008A54EE" w:rsidRPr="00A46343" w:rsidRDefault="008A54EE" w:rsidP="00BD2FBE">
      <w:pPr>
        <w:keepNext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bCs/>
          <w:sz w:val="28"/>
          <w:szCs w:val="28"/>
          <w:highlight w:val="green"/>
        </w:rPr>
      </w:pPr>
      <w:r w:rsidRPr="00A46343">
        <w:rPr>
          <w:bCs/>
          <w:sz w:val="28"/>
          <w:szCs w:val="28"/>
        </w:rPr>
        <w:t xml:space="preserve">2. Отделу организационной работы и информационных технологий  </w:t>
      </w:r>
      <w:r w:rsidRPr="00A46343">
        <w:rPr>
          <w:bCs/>
          <w:sz w:val="28"/>
          <w:szCs w:val="28"/>
        </w:rPr>
        <w:br/>
        <w:t>(Л.В. Курбатова) довести настоящий приказ до сведения руководител</w:t>
      </w:r>
      <w:r>
        <w:rPr>
          <w:bCs/>
          <w:sz w:val="28"/>
          <w:szCs w:val="28"/>
        </w:rPr>
        <w:t>я</w:t>
      </w:r>
      <w:r w:rsidRPr="00A46343">
        <w:rPr>
          <w:bCs/>
          <w:sz w:val="28"/>
          <w:szCs w:val="28"/>
        </w:rPr>
        <w:t xml:space="preserve"> подведомственн</w:t>
      </w:r>
      <w:r>
        <w:rPr>
          <w:bCs/>
          <w:sz w:val="28"/>
          <w:szCs w:val="28"/>
        </w:rPr>
        <w:t>ого</w:t>
      </w:r>
      <w:r w:rsidRPr="00A46343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A46343">
        <w:rPr>
          <w:bCs/>
          <w:sz w:val="28"/>
          <w:szCs w:val="28"/>
        </w:rPr>
        <w:t xml:space="preserve"> и обеспечить его публикацию </w:t>
      </w:r>
      <w:r w:rsidRPr="00A46343">
        <w:rPr>
          <w:bCs/>
          <w:sz w:val="28"/>
          <w:szCs w:val="28"/>
        </w:rPr>
        <w:br/>
        <w:t xml:space="preserve">на официальном сайте министерства культуры Саратовской области </w:t>
      </w:r>
      <w:hyperlink r:id="rId8" w:history="1">
        <w:r w:rsidRPr="00A46343">
          <w:rPr>
            <w:rStyle w:val="Hyperlink"/>
            <w:bCs/>
            <w:sz w:val="28"/>
            <w:szCs w:val="28"/>
          </w:rPr>
          <w:t>www.mincult.saratov.gov.ru</w:t>
        </w:r>
      </w:hyperlink>
      <w:r w:rsidRPr="00A46343">
        <w:rPr>
          <w:bCs/>
          <w:sz w:val="28"/>
          <w:szCs w:val="28"/>
        </w:rPr>
        <w:t xml:space="preserve"> не позднее пяти рабочих дней со дня подписания.</w:t>
      </w:r>
    </w:p>
    <w:p w:rsidR="008A54EE" w:rsidRPr="00A46343" w:rsidRDefault="008A54EE" w:rsidP="000429A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A46343">
        <w:rPr>
          <w:sz w:val="28"/>
          <w:szCs w:val="28"/>
          <w:lang w:eastAsia="en-US"/>
        </w:rPr>
        <w:t>3. </w:t>
      </w:r>
      <w:r w:rsidRPr="00CC649A">
        <w:rPr>
          <w:sz w:val="28"/>
          <w:szCs w:val="28"/>
          <w:lang w:eastAsia="en-US"/>
        </w:rPr>
        <w:t>Контроль за исполнени</w:t>
      </w:r>
      <w:r>
        <w:rPr>
          <w:sz w:val="28"/>
          <w:szCs w:val="28"/>
          <w:lang w:eastAsia="en-US"/>
        </w:rPr>
        <w:t xml:space="preserve">ем настоящего приказа возложить </w:t>
      </w:r>
      <w:r>
        <w:rPr>
          <w:sz w:val="28"/>
          <w:szCs w:val="28"/>
          <w:lang w:eastAsia="en-US"/>
        </w:rPr>
        <w:br/>
      </w:r>
      <w:r w:rsidRPr="00CC649A">
        <w:rPr>
          <w:sz w:val="28"/>
          <w:szCs w:val="28"/>
          <w:lang w:eastAsia="en-US"/>
        </w:rPr>
        <w:t>на заместителя</w:t>
      </w:r>
      <w:r>
        <w:rPr>
          <w:sz w:val="28"/>
          <w:szCs w:val="28"/>
          <w:lang w:eastAsia="en-US"/>
        </w:rPr>
        <w:t xml:space="preserve"> министра культуры области</w:t>
      </w:r>
      <w:r w:rsidRPr="00CC649A">
        <w:rPr>
          <w:sz w:val="28"/>
          <w:szCs w:val="28"/>
          <w:lang w:eastAsia="en-US"/>
        </w:rPr>
        <w:t xml:space="preserve"> Баркетова</w:t>
      </w:r>
      <w:r>
        <w:rPr>
          <w:sz w:val="28"/>
          <w:szCs w:val="28"/>
          <w:lang w:eastAsia="en-US"/>
        </w:rPr>
        <w:t xml:space="preserve"> В.А</w:t>
      </w:r>
      <w:r w:rsidRPr="00CC649A">
        <w:rPr>
          <w:sz w:val="28"/>
          <w:szCs w:val="28"/>
          <w:lang w:eastAsia="en-US"/>
        </w:rPr>
        <w:t>.</w:t>
      </w:r>
    </w:p>
    <w:p w:rsidR="008A54EE" w:rsidRPr="00A46343" w:rsidRDefault="008A54EE" w:rsidP="00C933A8">
      <w:pPr>
        <w:pStyle w:val="a"/>
      </w:pPr>
    </w:p>
    <w:p w:rsidR="008A54EE" w:rsidRDefault="008A54EE" w:rsidP="00C933A8">
      <w:pPr>
        <w:pStyle w:val="a"/>
      </w:pPr>
    </w:p>
    <w:p w:rsidR="008A54EE" w:rsidRPr="008C67AA" w:rsidRDefault="008A54EE" w:rsidP="00C933A8">
      <w:pPr>
        <w:pStyle w:val="a"/>
      </w:pPr>
    </w:p>
    <w:p w:rsidR="008A54EE" w:rsidRPr="00A46343" w:rsidRDefault="008A54EE" w:rsidP="000D1E4B">
      <w:pPr>
        <w:tabs>
          <w:tab w:val="right" w:pos="9360"/>
        </w:tabs>
        <w:rPr>
          <w:b/>
          <w:sz w:val="28"/>
          <w:szCs w:val="28"/>
        </w:rPr>
        <w:sectPr w:rsidR="008A54EE" w:rsidRPr="00A46343" w:rsidSect="00D75B2D">
          <w:headerReference w:type="even" r:id="rId9"/>
          <w:footerReference w:type="first" r:id="rId10"/>
          <w:pgSz w:w="11906" w:h="16838"/>
          <w:pgMar w:top="284" w:right="851" w:bottom="284" w:left="1701" w:header="709" w:footer="709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>Министр</w:t>
      </w:r>
      <w:r w:rsidRPr="00A46343">
        <w:rPr>
          <w:b/>
          <w:sz w:val="28"/>
          <w:szCs w:val="28"/>
        </w:rPr>
        <w:tab/>
      </w:r>
      <w:r>
        <w:rPr>
          <w:b/>
          <w:sz w:val="28"/>
          <w:szCs w:val="28"/>
        </w:rPr>
        <w:t>Т.А. Гаранина</w:t>
      </w:r>
    </w:p>
    <w:p w:rsidR="008A54EE" w:rsidRDefault="008A54EE" w:rsidP="0040057A">
      <w:pPr>
        <w:jc w:val="both"/>
      </w:pPr>
    </w:p>
    <w:tbl>
      <w:tblPr>
        <w:tblW w:w="0" w:type="auto"/>
        <w:tblLook w:val="00A0"/>
      </w:tblPr>
      <w:tblGrid>
        <w:gridCol w:w="4785"/>
        <w:gridCol w:w="4786"/>
      </w:tblGrid>
      <w:tr w:rsidR="008A54EE" w:rsidTr="00F23BE0">
        <w:tc>
          <w:tcPr>
            <w:tcW w:w="4785" w:type="dxa"/>
          </w:tcPr>
          <w:p w:rsidR="008A54EE" w:rsidRPr="00F23BE0" w:rsidRDefault="008A54EE" w:rsidP="00F23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8A54EE" w:rsidRPr="00F23BE0" w:rsidRDefault="008A54EE" w:rsidP="00F23BE0">
            <w:pPr>
              <w:jc w:val="both"/>
              <w:rPr>
                <w:sz w:val="26"/>
                <w:szCs w:val="26"/>
              </w:rPr>
            </w:pPr>
            <w:r w:rsidRPr="00F23BE0">
              <w:rPr>
                <w:sz w:val="26"/>
                <w:szCs w:val="26"/>
              </w:rPr>
              <w:t>Приложение к приказу министерства культуры Саратовской области</w:t>
            </w:r>
          </w:p>
          <w:p w:rsidR="008A54EE" w:rsidRPr="00F23BE0" w:rsidRDefault="008A54EE" w:rsidP="00F23BE0">
            <w:pPr>
              <w:jc w:val="both"/>
              <w:rPr>
                <w:sz w:val="22"/>
                <w:szCs w:val="22"/>
              </w:rPr>
            </w:pPr>
            <w:r w:rsidRPr="00F23BE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11.01.2018 №01-11/3</w:t>
            </w:r>
          </w:p>
        </w:tc>
      </w:tr>
    </w:tbl>
    <w:p w:rsidR="008A54EE" w:rsidRPr="00DE5D60" w:rsidRDefault="008A54EE" w:rsidP="00C933A8">
      <w:pPr>
        <w:overflowPunct w:val="0"/>
        <w:autoSpaceDE w:val="0"/>
        <w:autoSpaceDN w:val="0"/>
        <w:adjustRightInd w:val="0"/>
        <w:spacing w:line="216" w:lineRule="auto"/>
        <w:textAlignment w:val="baseline"/>
        <w:rPr>
          <w:bCs/>
        </w:rPr>
      </w:pPr>
    </w:p>
    <w:p w:rsidR="008A54EE" w:rsidRDefault="008A54EE" w:rsidP="00DE5D60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bCs/>
        </w:rPr>
      </w:pPr>
    </w:p>
    <w:p w:rsidR="008A54EE" w:rsidRDefault="008A54EE" w:rsidP="00DE5D60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bCs/>
        </w:rPr>
      </w:pPr>
    </w:p>
    <w:p w:rsidR="008A54EE" w:rsidRPr="00DE5D60" w:rsidRDefault="008A54EE" w:rsidP="00DE5D60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bCs/>
        </w:rPr>
      </w:pPr>
    </w:p>
    <w:p w:rsidR="008A54EE" w:rsidRPr="00DE5D60" w:rsidRDefault="008A54EE" w:rsidP="00DE5D60">
      <w:pPr>
        <w:tabs>
          <w:tab w:val="left" w:pos="8789"/>
          <w:tab w:val="left" w:pos="9072"/>
        </w:tabs>
        <w:spacing w:line="276" w:lineRule="auto"/>
        <w:jc w:val="center"/>
        <w:rPr>
          <w:b/>
          <w:lang w:eastAsia="en-US"/>
        </w:rPr>
      </w:pPr>
      <w:r w:rsidRPr="00DE5D60">
        <w:rPr>
          <w:b/>
          <w:lang w:eastAsia="en-US"/>
        </w:rPr>
        <w:t>ПЛАН</w:t>
      </w:r>
    </w:p>
    <w:p w:rsidR="008A54EE" w:rsidRPr="00D81934" w:rsidRDefault="008A54EE" w:rsidP="00DF62DE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6"/>
          <w:szCs w:val="26"/>
          <w:lang w:eastAsia="en-US"/>
        </w:rPr>
      </w:pPr>
      <w:r w:rsidRPr="00D81934">
        <w:rPr>
          <w:b/>
          <w:sz w:val="26"/>
          <w:szCs w:val="26"/>
          <w:lang w:eastAsia="en-US"/>
        </w:rPr>
        <w:t>проведения плановых проверок в сфере закупок товаров, работ, услуг</w:t>
      </w:r>
    </w:p>
    <w:p w:rsidR="008A54EE" w:rsidRDefault="008A54EE" w:rsidP="00DF62DE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6"/>
          <w:szCs w:val="26"/>
          <w:lang w:eastAsia="en-US"/>
        </w:rPr>
      </w:pPr>
      <w:r w:rsidRPr="00D81934">
        <w:rPr>
          <w:b/>
          <w:sz w:val="26"/>
          <w:szCs w:val="26"/>
          <w:lang w:eastAsia="en-US"/>
        </w:rPr>
        <w:t>в отношении подведомственных заказчиков министерства культуры</w:t>
      </w:r>
      <w:r>
        <w:rPr>
          <w:b/>
          <w:sz w:val="26"/>
          <w:szCs w:val="26"/>
          <w:lang w:eastAsia="en-US"/>
        </w:rPr>
        <w:t xml:space="preserve"> Саратовской области на первое полугодие 2018 года,</w:t>
      </w:r>
      <w:r w:rsidRPr="00DF62DE">
        <w:t xml:space="preserve"> </w:t>
      </w:r>
      <w:r>
        <w:rPr>
          <w:b/>
          <w:sz w:val="26"/>
          <w:szCs w:val="26"/>
          <w:lang w:eastAsia="en-US"/>
        </w:rPr>
        <w:t xml:space="preserve">в том числе </w:t>
      </w:r>
      <w:r>
        <w:rPr>
          <w:b/>
          <w:sz w:val="26"/>
          <w:szCs w:val="26"/>
          <w:lang w:eastAsia="en-US"/>
        </w:rPr>
        <w:br/>
      </w:r>
      <w:r w:rsidRPr="00DF62DE">
        <w:rPr>
          <w:b/>
          <w:sz w:val="26"/>
          <w:szCs w:val="26"/>
          <w:lang w:eastAsia="en-US"/>
        </w:rPr>
        <w:t>их контрактных служб, кон</w:t>
      </w:r>
      <w:r>
        <w:rPr>
          <w:b/>
          <w:sz w:val="26"/>
          <w:szCs w:val="26"/>
          <w:lang w:eastAsia="en-US"/>
        </w:rPr>
        <w:t xml:space="preserve">трактных управляющих, комиссий </w:t>
      </w:r>
      <w:r>
        <w:rPr>
          <w:b/>
          <w:sz w:val="26"/>
          <w:szCs w:val="26"/>
          <w:lang w:eastAsia="en-US"/>
        </w:rPr>
        <w:br/>
      </w:r>
      <w:r w:rsidRPr="00DF62DE">
        <w:rPr>
          <w:b/>
          <w:sz w:val="26"/>
          <w:szCs w:val="26"/>
          <w:lang w:eastAsia="en-US"/>
        </w:rPr>
        <w:t>по осуществлению закупок и их член</w:t>
      </w:r>
      <w:r>
        <w:rPr>
          <w:b/>
          <w:sz w:val="26"/>
          <w:szCs w:val="26"/>
          <w:lang w:eastAsia="en-US"/>
        </w:rPr>
        <w:t xml:space="preserve">ов, выполняющих в соответствии </w:t>
      </w:r>
      <w:r>
        <w:rPr>
          <w:b/>
          <w:sz w:val="26"/>
          <w:szCs w:val="26"/>
          <w:lang w:eastAsia="en-US"/>
        </w:rPr>
        <w:br/>
      </w:r>
      <w:r w:rsidRPr="00DF62DE">
        <w:rPr>
          <w:b/>
          <w:sz w:val="26"/>
          <w:szCs w:val="26"/>
          <w:lang w:eastAsia="en-US"/>
        </w:rPr>
        <w:t>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полномочия в рамках осуществлени</w:t>
      </w:r>
      <w:r>
        <w:rPr>
          <w:b/>
          <w:sz w:val="26"/>
          <w:szCs w:val="26"/>
          <w:lang w:eastAsia="en-US"/>
        </w:rPr>
        <w:t>я закупок товаров, работ, услуг</w:t>
      </w:r>
    </w:p>
    <w:p w:rsidR="008A54EE" w:rsidRPr="00D81934" w:rsidRDefault="008A54EE" w:rsidP="00DF62DE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6"/>
          <w:szCs w:val="26"/>
          <w:lang w:eastAsia="en-US"/>
        </w:rPr>
      </w:pPr>
    </w:p>
    <w:p w:rsidR="008A54EE" w:rsidRPr="00D81934" w:rsidRDefault="008A54EE" w:rsidP="00DE5D60">
      <w:pPr>
        <w:tabs>
          <w:tab w:val="left" w:pos="8789"/>
          <w:tab w:val="left" w:pos="9072"/>
        </w:tabs>
        <w:spacing w:line="276" w:lineRule="auto"/>
        <w:jc w:val="both"/>
        <w:rPr>
          <w:sz w:val="26"/>
          <w:szCs w:val="26"/>
          <w:lang w:eastAsia="en-US"/>
        </w:rPr>
      </w:pPr>
      <w:r w:rsidRPr="00D81934">
        <w:rPr>
          <w:b/>
          <w:sz w:val="26"/>
          <w:szCs w:val="26"/>
          <w:u w:val="single"/>
          <w:lang w:eastAsia="en-US"/>
        </w:rPr>
        <w:t>Орган ведомственного контроля:</w:t>
      </w:r>
      <w:r w:rsidRPr="00D81934">
        <w:rPr>
          <w:b/>
          <w:sz w:val="26"/>
          <w:szCs w:val="26"/>
          <w:lang w:eastAsia="en-US"/>
        </w:rPr>
        <w:t xml:space="preserve">  </w:t>
      </w:r>
      <w:r w:rsidRPr="00D81934">
        <w:rPr>
          <w:sz w:val="26"/>
          <w:szCs w:val="26"/>
          <w:lang w:eastAsia="en-US"/>
        </w:rPr>
        <w:t>Министерство культуры Саратовской области</w:t>
      </w:r>
    </w:p>
    <w:p w:rsidR="008A54EE" w:rsidRPr="00D81934" w:rsidRDefault="008A54EE" w:rsidP="00DE5D60">
      <w:pPr>
        <w:tabs>
          <w:tab w:val="left" w:pos="8789"/>
          <w:tab w:val="left" w:pos="9072"/>
        </w:tabs>
        <w:spacing w:line="276" w:lineRule="auto"/>
        <w:jc w:val="both"/>
        <w:rPr>
          <w:b/>
          <w:sz w:val="26"/>
          <w:szCs w:val="26"/>
          <w:u w:val="single"/>
          <w:lang w:eastAsia="en-US"/>
        </w:rPr>
      </w:pPr>
    </w:p>
    <w:p w:rsidR="008A54EE" w:rsidRPr="00DE5D60" w:rsidRDefault="008A54EE" w:rsidP="00DE5D60">
      <w:pPr>
        <w:tabs>
          <w:tab w:val="left" w:pos="8789"/>
          <w:tab w:val="left" w:pos="9072"/>
        </w:tabs>
        <w:spacing w:line="276" w:lineRule="auto"/>
        <w:jc w:val="both"/>
        <w:rPr>
          <w:sz w:val="20"/>
          <w:szCs w:val="20"/>
          <w:lang w:eastAsia="en-US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76"/>
        <w:gridCol w:w="1560"/>
        <w:gridCol w:w="3261"/>
        <w:gridCol w:w="1843"/>
      </w:tblGrid>
      <w:tr w:rsidR="008A54EE" w:rsidRPr="00DE5D60" w:rsidTr="00B17275">
        <w:tc>
          <w:tcPr>
            <w:tcW w:w="709" w:type="dxa"/>
            <w:vAlign w:val="center"/>
          </w:tcPr>
          <w:p w:rsidR="008A54EE" w:rsidRPr="00B17275" w:rsidRDefault="008A54EE" w:rsidP="00DE5D60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B17275">
              <w:rPr>
                <w:b/>
                <w:sz w:val="26"/>
                <w:szCs w:val="26"/>
                <w:lang w:eastAsia="en-US"/>
              </w:rPr>
              <w:t>№</w:t>
            </w:r>
          </w:p>
          <w:p w:rsidR="008A54EE" w:rsidRPr="00B17275" w:rsidRDefault="008A54EE" w:rsidP="00DE5D60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B17275"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976" w:type="dxa"/>
            <w:vAlign w:val="center"/>
          </w:tcPr>
          <w:p w:rsidR="008A54EE" w:rsidRPr="00B17275" w:rsidRDefault="008A54EE" w:rsidP="00DE5D60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B17275">
              <w:rPr>
                <w:b/>
                <w:sz w:val="26"/>
                <w:szCs w:val="26"/>
                <w:lang w:eastAsia="en-US"/>
              </w:rPr>
              <w:t>Наименование подведомственного заказчика</w:t>
            </w:r>
          </w:p>
        </w:tc>
        <w:tc>
          <w:tcPr>
            <w:tcW w:w="1560" w:type="dxa"/>
            <w:vAlign w:val="center"/>
          </w:tcPr>
          <w:p w:rsidR="008A54EE" w:rsidRPr="00B17275" w:rsidRDefault="008A54EE" w:rsidP="00DE5D60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B17275">
              <w:rPr>
                <w:b/>
                <w:sz w:val="26"/>
                <w:szCs w:val="26"/>
                <w:lang w:eastAsia="en-US"/>
              </w:rPr>
              <w:t>ИНН</w:t>
            </w:r>
          </w:p>
        </w:tc>
        <w:tc>
          <w:tcPr>
            <w:tcW w:w="3261" w:type="dxa"/>
            <w:vAlign w:val="center"/>
          </w:tcPr>
          <w:p w:rsidR="008A54EE" w:rsidRPr="00B17275" w:rsidRDefault="008A54EE" w:rsidP="00DE5D60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B17275">
              <w:rPr>
                <w:b/>
                <w:sz w:val="26"/>
                <w:szCs w:val="26"/>
                <w:lang w:eastAsia="en-US"/>
              </w:rPr>
              <w:t>Адрес места нахождения подведомственного заказчика, в отношении которого принято решение о проведении проверки</w:t>
            </w:r>
          </w:p>
        </w:tc>
        <w:tc>
          <w:tcPr>
            <w:tcW w:w="1843" w:type="dxa"/>
            <w:vAlign w:val="center"/>
          </w:tcPr>
          <w:p w:rsidR="008A54EE" w:rsidRPr="00B17275" w:rsidRDefault="008A54EE" w:rsidP="00DE5D60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B17275">
              <w:rPr>
                <w:b/>
                <w:sz w:val="26"/>
                <w:szCs w:val="26"/>
                <w:lang w:eastAsia="en-US"/>
              </w:rPr>
              <w:t>Месяц начала проведения проверки</w:t>
            </w:r>
          </w:p>
        </w:tc>
      </w:tr>
      <w:tr w:rsidR="008A54EE" w:rsidRPr="00DE5D60" w:rsidTr="00B17275">
        <w:tc>
          <w:tcPr>
            <w:tcW w:w="709" w:type="dxa"/>
          </w:tcPr>
          <w:p w:rsidR="008A54EE" w:rsidRDefault="008A54EE" w:rsidP="00FE7B32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8A54EE" w:rsidRPr="00B17275" w:rsidRDefault="008A54EE" w:rsidP="00FE7B32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B17275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76" w:type="dxa"/>
          </w:tcPr>
          <w:p w:rsidR="008A54EE" w:rsidRDefault="008A54EE" w:rsidP="00FE7B32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8A54EE" w:rsidRDefault="008A54EE" w:rsidP="00FE7B32">
            <w:pPr>
              <w:jc w:val="center"/>
              <w:rPr>
                <w:sz w:val="26"/>
                <w:szCs w:val="26"/>
                <w:lang w:eastAsia="en-US"/>
              </w:rPr>
            </w:pPr>
            <w:r w:rsidRPr="00C06631">
              <w:rPr>
                <w:sz w:val="26"/>
                <w:szCs w:val="26"/>
                <w:lang w:eastAsia="en-US"/>
              </w:rPr>
              <w:t>ГУК «Государственный музей К.А.Федина»</w:t>
            </w:r>
          </w:p>
          <w:p w:rsidR="008A54EE" w:rsidRPr="00B17275" w:rsidRDefault="008A54EE" w:rsidP="00FE7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A54EE" w:rsidRDefault="008A54EE" w:rsidP="00FE7B32">
            <w:pPr>
              <w:jc w:val="center"/>
              <w:rPr>
                <w:sz w:val="26"/>
                <w:szCs w:val="26"/>
              </w:rPr>
            </w:pPr>
          </w:p>
          <w:p w:rsidR="008A54EE" w:rsidRPr="00B17275" w:rsidRDefault="008A54EE" w:rsidP="00FE7B32">
            <w:pPr>
              <w:jc w:val="center"/>
              <w:rPr>
                <w:sz w:val="26"/>
                <w:szCs w:val="26"/>
              </w:rPr>
            </w:pPr>
            <w:r w:rsidRPr="00C06631">
              <w:rPr>
                <w:sz w:val="26"/>
                <w:szCs w:val="26"/>
              </w:rPr>
              <w:t>6450020921</w:t>
            </w:r>
          </w:p>
        </w:tc>
        <w:tc>
          <w:tcPr>
            <w:tcW w:w="3261" w:type="dxa"/>
          </w:tcPr>
          <w:p w:rsidR="008A54EE" w:rsidRDefault="008A54EE" w:rsidP="00B17275">
            <w:pPr>
              <w:jc w:val="center"/>
              <w:rPr>
                <w:sz w:val="26"/>
                <w:szCs w:val="26"/>
              </w:rPr>
            </w:pPr>
          </w:p>
          <w:p w:rsidR="008A54EE" w:rsidRPr="00B17275" w:rsidRDefault="008A54EE" w:rsidP="00B17275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10002, г"/>
              </w:smartTagPr>
              <w:r w:rsidRPr="00C06631">
                <w:rPr>
                  <w:sz w:val="26"/>
                  <w:szCs w:val="26"/>
                </w:rPr>
                <w:t>410002, г</w:t>
              </w:r>
            </w:smartTag>
            <w:r w:rsidRPr="00C06631">
              <w:rPr>
                <w:sz w:val="26"/>
                <w:szCs w:val="26"/>
              </w:rPr>
              <w:t xml:space="preserve">.Саратов, ул.Чернышевского, </w:t>
            </w:r>
            <w:r>
              <w:rPr>
                <w:sz w:val="26"/>
                <w:szCs w:val="26"/>
              </w:rPr>
              <w:br/>
            </w:r>
            <w:r w:rsidRPr="00C06631">
              <w:rPr>
                <w:sz w:val="26"/>
                <w:szCs w:val="26"/>
              </w:rPr>
              <w:t>дом 154</w:t>
            </w:r>
          </w:p>
        </w:tc>
        <w:tc>
          <w:tcPr>
            <w:tcW w:w="1843" w:type="dxa"/>
          </w:tcPr>
          <w:p w:rsidR="008A54EE" w:rsidRDefault="008A54EE" w:rsidP="00FE7B32">
            <w:pPr>
              <w:jc w:val="center"/>
              <w:rPr>
                <w:sz w:val="26"/>
                <w:szCs w:val="26"/>
              </w:rPr>
            </w:pPr>
          </w:p>
          <w:p w:rsidR="008A54EE" w:rsidRPr="00B17275" w:rsidRDefault="008A54EE" w:rsidP="00C066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2018</w:t>
            </w:r>
          </w:p>
        </w:tc>
      </w:tr>
    </w:tbl>
    <w:p w:rsidR="008A54EE" w:rsidRDefault="008A54EE" w:rsidP="0040057A">
      <w:pPr>
        <w:jc w:val="both"/>
      </w:pPr>
    </w:p>
    <w:p w:rsidR="008A54EE" w:rsidRDefault="008A54EE" w:rsidP="0040057A">
      <w:pPr>
        <w:jc w:val="both"/>
      </w:pPr>
    </w:p>
    <w:p w:rsidR="008A54EE" w:rsidRDefault="008A54EE" w:rsidP="0040057A">
      <w:pPr>
        <w:jc w:val="both"/>
      </w:pPr>
    </w:p>
    <w:p w:rsidR="008A54EE" w:rsidRDefault="008A54EE" w:rsidP="0040057A">
      <w:pPr>
        <w:jc w:val="both"/>
      </w:pPr>
    </w:p>
    <w:p w:rsidR="008A54EE" w:rsidRDefault="008A54EE" w:rsidP="0040057A">
      <w:pPr>
        <w:jc w:val="both"/>
      </w:pPr>
    </w:p>
    <w:p w:rsidR="008A54EE" w:rsidRDefault="008A54EE" w:rsidP="0040057A">
      <w:pPr>
        <w:jc w:val="both"/>
      </w:pPr>
    </w:p>
    <w:p w:rsidR="008A54EE" w:rsidRDefault="008A54EE" w:rsidP="0040057A">
      <w:pPr>
        <w:jc w:val="both"/>
      </w:pPr>
    </w:p>
    <w:p w:rsidR="008A54EE" w:rsidRDefault="008A54EE" w:rsidP="0040057A">
      <w:pPr>
        <w:jc w:val="both"/>
      </w:pPr>
    </w:p>
    <w:p w:rsidR="008A54EE" w:rsidRDefault="008A54EE" w:rsidP="0040057A">
      <w:pPr>
        <w:jc w:val="both"/>
      </w:pPr>
    </w:p>
    <w:p w:rsidR="008A54EE" w:rsidRDefault="008A54EE" w:rsidP="0040057A">
      <w:pPr>
        <w:jc w:val="both"/>
      </w:pPr>
    </w:p>
    <w:p w:rsidR="008A54EE" w:rsidRDefault="008A54EE" w:rsidP="0040057A">
      <w:pPr>
        <w:jc w:val="both"/>
      </w:pPr>
    </w:p>
    <w:p w:rsidR="008A54EE" w:rsidRDefault="008A54EE" w:rsidP="0040057A">
      <w:pPr>
        <w:jc w:val="both"/>
      </w:pPr>
    </w:p>
    <w:p w:rsidR="008A54EE" w:rsidRDefault="008A54EE" w:rsidP="0040057A">
      <w:pPr>
        <w:jc w:val="both"/>
      </w:pPr>
    </w:p>
    <w:p w:rsidR="008A54EE" w:rsidRDefault="008A54EE" w:rsidP="0040057A">
      <w:pPr>
        <w:jc w:val="both"/>
      </w:pPr>
    </w:p>
    <w:sectPr w:rsidR="008A54EE" w:rsidSect="0017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4EE" w:rsidRDefault="008A54EE" w:rsidP="000D1E4B">
      <w:r>
        <w:separator/>
      </w:r>
    </w:p>
  </w:endnote>
  <w:endnote w:type="continuationSeparator" w:id="0">
    <w:p w:rsidR="008A54EE" w:rsidRDefault="008A54EE" w:rsidP="000D1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EE" w:rsidRDefault="008A54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4EE" w:rsidRDefault="008A54EE" w:rsidP="000D1E4B">
      <w:r>
        <w:separator/>
      </w:r>
    </w:p>
  </w:footnote>
  <w:footnote w:type="continuationSeparator" w:id="0">
    <w:p w:rsidR="008A54EE" w:rsidRDefault="008A54EE" w:rsidP="000D1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EE" w:rsidRDefault="008A54EE" w:rsidP="00B776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54EE" w:rsidRDefault="008A54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6D7"/>
    <w:multiLevelType w:val="hybridMultilevel"/>
    <w:tmpl w:val="F050C030"/>
    <w:lvl w:ilvl="0" w:tplc="69CAD5E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0BE"/>
    <w:rsid w:val="000154AC"/>
    <w:rsid w:val="0001615F"/>
    <w:rsid w:val="000429A4"/>
    <w:rsid w:val="000756DE"/>
    <w:rsid w:val="00095203"/>
    <w:rsid w:val="000D1E4B"/>
    <w:rsid w:val="00135D61"/>
    <w:rsid w:val="00137383"/>
    <w:rsid w:val="00140819"/>
    <w:rsid w:val="00141519"/>
    <w:rsid w:val="001679CF"/>
    <w:rsid w:val="00171768"/>
    <w:rsid w:val="0018467A"/>
    <w:rsid w:val="001F0D1F"/>
    <w:rsid w:val="00243EAB"/>
    <w:rsid w:val="00250BBC"/>
    <w:rsid w:val="00272BE6"/>
    <w:rsid w:val="002E7705"/>
    <w:rsid w:val="00320E2D"/>
    <w:rsid w:val="00375E8C"/>
    <w:rsid w:val="00377446"/>
    <w:rsid w:val="003A36D0"/>
    <w:rsid w:val="0040057A"/>
    <w:rsid w:val="00407DA8"/>
    <w:rsid w:val="0047770E"/>
    <w:rsid w:val="004F4746"/>
    <w:rsid w:val="005032A0"/>
    <w:rsid w:val="005722B0"/>
    <w:rsid w:val="00586B22"/>
    <w:rsid w:val="005E6DA3"/>
    <w:rsid w:val="005E7A58"/>
    <w:rsid w:val="005F34F3"/>
    <w:rsid w:val="00604E3C"/>
    <w:rsid w:val="00611246"/>
    <w:rsid w:val="00625CA7"/>
    <w:rsid w:val="00630CDD"/>
    <w:rsid w:val="006439DB"/>
    <w:rsid w:val="006461D7"/>
    <w:rsid w:val="00652935"/>
    <w:rsid w:val="00666551"/>
    <w:rsid w:val="006D52AC"/>
    <w:rsid w:val="007655D0"/>
    <w:rsid w:val="007A3D7B"/>
    <w:rsid w:val="007F58B0"/>
    <w:rsid w:val="0082081F"/>
    <w:rsid w:val="00876FD7"/>
    <w:rsid w:val="008A0DFD"/>
    <w:rsid w:val="008A1872"/>
    <w:rsid w:val="008A1B18"/>
    <w:rsid w:val="008A50A0"/>
    <w:rsid w:val="008A54EE"/>
    <w:rsid w:val="008C1376"/>
    <w:rsid w:val="008C67AA"/>
    <w:rsid w:val="008D42BE"/>
    <w:rsid w:val="00917340"/>
    <w:rsid w:val="00966154"/>
    <w:rsid w:val="009A10BE"/>
    <w:rsid w:val="009B02D2"/>
    <w:rsid w:val="009B0C27"/>
    <w:rsid w:val="009C134F"/>
    <w:rsid w:val="009F2A96"/>
    <w:rsid w:val="009F4FA9"/>
    <w:rsid w:val="00A270CD"/>
    <w:rsid w:val="00A322D6"/>
    <w:rsid w:val="00A342D3"/>
    <w:rsid w:val="00A46343"/>
    <w:rsid w:val="00A712BC"/>
    <w:rsid w:val="00AC2726"/>
    <w:rsid w:val="00AD4B09"/>
    <w:rsid w:val="00B17275"/>
    <w:rsid w:val="00B172FC"/>
    <w:rsid w:val="00B37832"/>
    <w:rsid w:val="00B37AC4"/>
    <w:rsid w:val="00B434A9"/>
    <w:rsid w:val="00B74ACA"/>
    <w:rsid w:val="00B776AF"/>
    <w:rsid w:val="00B97979"/>
    <w:rsid w:val="00BB625A"/>
    <w:rsid w:val="00BD2FBE"/>
    <w:rsid w:val="00C06631"/>
    <w:rsid w:val="00C134A2"/>
    <w:rsid w:val="00C16DF3"/>
    <w:rsid w:val="00C933A8"/>
    <w:rsid w:val="00CC649A"/>
    <w:rsid w:val="00D5664C"/>
    <w:rsid w:val="00D60055"/>
    <w:rsid w:val="00D73D33"/>
    <w:rsid w:val="00D747A2"/>
    <w:rsid w:val="00D75B2D"/>
    <w:rsid w:val="00D81934"/>
    <w:rsid w:val="00DE5D60"/>
    <w:rsid w:val="00DE650A"/>
    <w:rsid w:val="00DF62DE"/>
    <w:rsid w:val="00E31A9C"/>
    <w:rsid w:val="00E85AD7"/>
    <w:rsid w:val="00ED111E"/>
    <w:rsid w:val="00EE08F3"/>
    <w:rsid w:val="00F01817"/>
    <w:rsid w:val="00F23BE0"/>
    <w:rsid w:val="00F40E9A"/>
    <w:rsid w:val="00F73CF8"/>
    <w:rsid w:val="00FA2643"/>
    <w:rsid w:val="00FB5B30"/>
    <w:rsid w:val="00FE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одпись рукодителя"/>
    <w:basedOn w:val="Normal"/>
    <w:uiPriority w:val="99"/>
    <w:rsid w:val="009A10BE"/>
    <w:rPr>
      <w:b/>
      <w:sz w:val="28"/>
      <w:szCs w:val="28"/>
    </w:rPr>
  </w:style>
  <w:style w:type="paragraph" w:styleId="Header">
    <w:name w:val="header"/>
    <w:basedOn w:val="Normal"/>
    <w:link w:val="HeaderChar"/>
    <w:uiPriority w:val="99"/>
    <w:rsid w:val="009A10B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10BE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9A10B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1E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1E4B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933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A18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31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1A9C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75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cult.saratov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403</Words>
  <Characters>2300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Батракова Александра Петровна</dc:creator>
  <cp:keywords/>
  <dc:description/>
  <cp:lastModifiedBy>ShevtsovaAV</cp:lastModifiedBy>
  <cp:revision>16</cp:revision>
  <cp:lastPrinted>2017-01-13T05:33:00Z</cp:lastPrinted>
  <dcterms:created xsi:type="dcterms:W3CDTF">2016-01-15T05:55:00Z</dcterms:created>
  <dcterms:modified xsi:type="dcterms:W3CDTF">2018-01-12T12:48:00Z</dcterms:modified>
</cp:coreProperties>
</file>